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BE" w:rsidRPr="007D3F6F" w:rsidRDefault="003669BE" w:rsidP="003669BE">
      <w:pPr>
        <w:autoSpaceDE w:val="0"/>
        <w:autoSpaceDN w:val="0"/>
        <w:adjustRightInd w:val="0"/>
        <w:jc w:val="center"/>
        <w:rPr>
          <w:b/>
          <w:szCs w:val="28"/>
        </w:rPr>
      </w:pPr>
      <w:r w:rsidRPr="007D3F6F">
        <w:rPr>
          <w:b/>
          <w:szCs w:val="28"/>
        </w:rPr>
        <w:t xml:space="preserve">ИНФОРМАЦИЯ </w:t>
      </w:r>
    </w:p>
    <w:p w:rsidR="003669BE" w:rsidRPr="007D3F6F" w:rsidRDefault="003669BE" w:rsidP="003669BE">
      <w:pPr>
        <w:autoSpaceDE w:val="0"/>
        <w:autoSpaceDN w:val="0"/>
        <w:adjustRightInd w:val="0"/>
        <w:jc w:val="center"/>
        <w:rPr>
          <w:b/>
          <w:szCs w:val="28"/>
        </w:rPr>
      </w:pPr>
      <w:r w:rsidRPr="007D3F6F">
        <w:rPr>
          <w:b/>
          <w:szCs w:val="28"/>
        </w:rPr>
        <w:t xml:space="preserve">о среднемесячной заработной плате руководителя, его </w:t>
      </w:r>
    </w:p>
    <w:p w:rsidR="003669BE" w:rsidRPr="007D3F6F" w:rsidRDefault="003669BE" w:rsidP="003669BE">
      <w:pPr>
        <w:autoSpaceDE w:val="0"/>
        <w:autoSpaceDN w:val="0"/>
        <w:adjustRightInd w:val="0"/>
        <w:jc w:val="center"/>
        <w:rPr>
          <w:b/>
          <w:szCs w:val="28"/>
        </w:rPr>
      </w:pPr>
      <w:r w:rsidRPr="007D3F6F">
        <w:rPr>
          <w:b/>
          <w:szCs w:val="28"/>
        </w:rPr>
        <w:t>заместителя и главного бухгалтера государственного к</w:t>
      </w:r>
      <w:r w:rsidRPr="007D3F6F">
        <w:rPr>
          <w:b/>
          <w:szCs w:val="28"/>
        </w:rPr>
        <w:t>а</w:t>
      </w:r>
      <w:r w:rsidRPr="007D3F6F">
        <w:rPr>
          <w:b/>
          <w:szCs w:val="28"/>
        </w:rPr>
        <w:t xml:space="preserve">зенного </w:t>
      </w:r>
    </w:p>
    <w:p w:rsidR="003669BE" w:rsidRPr="007D3F6F" w:rsidRDefault="003669BE" w:rsidP="003669BE">
      <w:pPr>
        <w:autoSpaceDE w:val="0"/>
        <w:autoSpaceDN w:val="0"/>
        <w:adjustRightInd w:val="0"/>
        <w:jc w:val="center"/>
        <w:rPr>
          <w:b/>
          <w:szCs w:val="28"/>
        </w:rPr>
      </w:pPr>
      <w:r w:rsidRPr="007D3F6F">
        <w:rPr>
          <w:b/>
          <w:szCs w:val="28"/>
        </w:rPr>
        <w:t xml:space="preserve">учреждения Ленинградской области </w:t>
      </w:r>
      <w:r w:rsidR="007D3F6F" w:rsidRPr="007D3F6F">
        <w:rPr>
          <w:b/>
          <w:szCs w:val="28"/>
        </w:rPr>
        <w:t>«</w:t>
      </w:r>
      <w:r w:rsidRPr="007D3F6F">
        <w:rPr>
          <w:b/>
          <w:szCs w:val="28"/>
        </w:rPr>
        <w:t>Дом дружбы Лени</w:t>
      </w:r>
      <w:r w:rsidRPr="007D3F6F">
        <w:rPr>
          <w:b/>
          <w:szCs w:val="28"/>
        </w:rPr>
        <w:t>н</w:t>
      </w:r>
      <w:r w:rsidRPr="007D3F6F">
        <w:rPr>
          <w:b/>
          <w:szCs w:val="28"/>
        </w:rPr>
        <w:t xml:space="preserve">градской </w:t>
      </w:r>
    </w:p>
    <w:p w:rsidR="003669BE" w:rsidRPr="007D3F6F" w:rsidRDefault="003669BE" w:rsidP="003669BE">
      <w:pPr>
        <w:autoSpaceDE w:val="0"/>
        <w:autoSpaceDN w:val="0"/>
        <w:adjustRightInd w:val="0"/>
        <w:jc w:val="center"/>
        <w:rPr>
          <w:b/>
          <w:szCs w:val="28"/>
        </w:rPr>
      </w:pPr>
      <w:r w:rsidRPr="007D3F6F">
        <w:rPr>
          <w:b/>
          <w:szCs w:val="28"/>
        </w:rPr>
        <w:t>области</w:t>
      </w:r>
      <w:r w:rsidR="007D3F6F" w:rsidRPr="007D3F6F">
        <w:rPr>
          <w:b/>
          <w:szCs w:val="28"/>
        </w:rPr>
        <w:t>»</w:t>
      </w:r>
      <w:r w:rsidRPr="007D3F6F">
        <w:rPr>
          <w:b/>
          <w:szCs w:val="28"/>
        </w:rPr>
        <w:t xml:space="preserve">, </w:t>
      </w:r>
      <w:proofErr w:type="gramStart"/>
      <w:r w:rsidRPr="007D3F6F">
        <w:rPr>
          <w:b/>
          <w:szCs w:val="28"/>
        </w:rPr>
        <w:t>подведомственного</w:t>
      </w:r>
      <w:proofErr w:type="gramEnd"/>
      <w:r w:rsidRPr="007D3F6F">
        <w:rPr>
          <w:b/>
          <w:szCs w:val="28"/>
        </w:rPr>
        <w:t xml:space="preserve"> комитету по местному </w:t>
      </w:r>
    </w:p>
    <w:p w:rsidR="003669BE" w:rsidRPr="007D3F6F" w:rsidRDefault="003669BE" w:rsidP="003669BE">
      <w:pPr>
        <w:autoSpaceDE w:val="0"/>
        <w:autoSpaceDN w:val="0"/>
        <w:adjustRightInd w:val="0"/>
        <w:jc w:val="center"/>
        <w:rPr>
          <w:b/>
          <w:szCs w:val="28"/>
        </w:rPr>
      </w:pPr>
      <w:r w:rsidRPr="007D3F6F">
        <w:rPr>
          <w:b/>
          <w:szCs w:val="28"/>
        </w:rPr>
        <w:t xml:space="preserve">самоуправлению, </w:t>
      </w:r>
      <w:proofErr w:type="gramStart"/>
      <w:r w:rsidRPr="007D3F6F">
        <w:rPr>
          <w:b/>
          <w:szCs w:val="28"/>
        </w:rPr>
        <w:t>межнациональным</w:t>
      </w:r>
      <w:proofErr w:type="gramEnd"/>
      <w:r w:rsidRPr="007D3F6F">
        <w:rPr>
          <w:b/>
          <w:szCs w:val="28"/>
        </w:rPr>
        <w:t xml:space="preserve"> и межконфесси</w:t>
      </w:r>
      <w:r w:rsidRPr="007D3F6F">
        <w:rPr>
          <w:b/>
          <w:szCs w:val="28"/>
        </w:rPr>
        <w:t>о</w:t>
      </w:r>
      <w:r w:rsidRPr="007D3F6F">
        <w:rPr>
          <w:b/>
          <w:szCs w:val="28"/>
        </w:rPr>
        <w:t xml:space="preserve">нальным </w:t>
      </w:r>
    </w:p>
    <w:p w:rsidR="003669BE" w:rsidRPr="007D3F6F" w:rsidRDefault="003669BE" w:rsidP="003669BE">
      <w:pPr>
        <w:autoSpaceDE w:val="0"/>
        <w:autoSpaceDN w:val="0"/>
        <w:adjustRightInd w:val="0"/>
        <w:jc w:val="center"/>
        <w:rPr>
          <w:b/>
          <w:szCs w:val="28"/>
        </w:rPr>
      </w:pPr>
      <w:r w:rsidRPr="007D3F6F">
        <w:rPr>
          <w:b/>
          <w:szCs w:val="28"/>
        </w:rPr>
        <w:t xml:space="preserve">отношениям Ленинградской области </w:t>
      </w:r>
    </w:p>
    <w:p w:rsidR="003669BE" w:rsidRPr="007D3F6F" w:rsidRDefault="003669BE" w:rsidP="003669BE">
      <w:pPr>
        <w:autoSpaceDE w:val="0"/>
        <w:autoSpaceDN w:val="0"/>
        <w:adjustRightInd w:val="0"/>
        <w:jc w:val="center"/>
        <w:rPr>
          <w:b/>
          <w:szCs w:val="28"/>
        </w:rPr>
      </w:pPr>
      <w:r w:rsidRPr="007D3F6F">
        <w:rPr>
          <w:b/>
          <w:szCs w:val="28"/>
        </w:rPr>
        <w:t>за 20</w:t>
      </w:r>
      <w:r w:rsidRPr="007D3F6F">
        <w:rPr>
          <w:b/>
          <w:szCs w:val="28"/>
        </w:rPr>
        <w:t>2</w:t>
      </w:r>
      <w:r w:rsidR="007D3F6F" w:rsidRPr="007D3F6F">
        <w:rPr>
          <w:b/>
          <w:szCs w:val="28"/>
        </w:rPr>
        <w:t>0</w:t>
      </w:r>
      <w:r w:rsidRPr="007D3F6F">
        <w:rPr>
          <w:b/>
          <w:szCs w:val="28"/>
        </w:rPr>
        <w:t xml:space="preserve"> год </w:t>
      </w:r>
    </w:p>
    <w:p w:rsidR="003669BE" w:rsidRPr="007D3F6F" w:rsidRDefault="003669BE" w:rsidP="003669BE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7"/>
        <w:gridCol w:w="5066"/>
        <w:gridCol w:w="5468"/>
        <w:gridCol w:w="4489"/>
      </w:tblGrid>
      <w:tr w:rsidR="003669BE" w:rsidRPr="007D3F6F" w:rsidTr="007D3F6F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BE" w:rsidRPr="007D3F6F" w:rsidRDefault="007D3F6F" w:rsidP="007D3F6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bookmarkStart w:id="0" w:name="_GoBack"/>
            <w:bookmarkEnd w:id="0"/>
            <w:r w:rsidRPr="007D3F6F">
              <w:rPr>
                <w:b/>
                <w:szCs w:val="28"/>
              </w:rPr>
              <w:t>№</w:t>
            </w:r>
            <w:r w:rsidRPr="007D3F6F">
              <w:rPr>
                <w:b/>
                <w:szCs w:val="28"/>
                <w:lang w:val="en-US"/>
              </w:rPr>
              <w:t xml:space="preserve"> </w:t>
            </w:r>
            <w:r w:rsidRPr="007D3F6F">
              <w:rPr>
                <w:b/>
                <w:szCs w:val="28"/>
              </w:rPr>
              <w:t>п</w:t>
            </w:r>
            <w:r w:rsidRPr="007D3F6F">
              <w:rPr>
                <w:b/>
                <w:szCs w:val="28"/>
                <w:lang w:val="en-US"/>
              </w:rPr>
              <w:t>/</w:t>
            </w:r>
            <w:r w:rsidRPr="007D3F6F">
              <w:rPr>
                <w:b/>
                <w:szCs w:val="28"/>
              </w:rPr>
              <w:t>п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BE" w:rsidRPr="007D3F6F" w:rsidRDefault="003669BE" w:rsidP="007D3F6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7D3F6F">
              <w:rPr>
                <w:b/>
                <w:szCs w:val="28"/>
              </w:rPr>
              <w:t>Фамилия, имя, отчество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BE" w:rsidRPr="007D3F6F" w:rsidRDefault="003669BE" w:rsidP="007D3F6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7D3F6F">
              <w:rPr>
                <w:b/>
                <w:szCs w:val="28"/>
              </w:rPr>
              <w:t>Должность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6F" w:rsidRDefault="003669BE" w:rsidP="007D3F6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7D3F6F">
              <w:rPr>
                <w:b/>
                <w:szCs w:val="28"/>
              </w:rPr>
              <w:t>Среднемесячная заработная</w:t>
            </w:r>
          </w:p>
          <w:p w:rsidR="003669BE" w:rsidRPr="007D3F6F" w:rsidRDefault="003669BE" w:rsidP="007D3F6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7D3F6F">
              <w:rPr>
                <w:b/>
                <w:szCs w:val="28"/>
              </w:rPr>
              <w:t>пл</w:t>
            </w:r>
            <w:r w:rsidRPr="007D3F6F">
              <w:rPr>
                <w:b/>
                <w:szCs w:val="28"/>
              </w:rPr>
              <w:t>а</w:t>
            </w:r>
            <w:r w:rsidRPr="007D3F6F">
              <w:rPr>
                <w:b/>
                <w:szCs w:val="28"/>
              </w:rPr>
              <w:t>та, руб.</w:t>
            </w:r>
          </w:p>
        </w:tc>
      </w:tr>
      <w:tr w:rsidR="003669BE" w:rsidRPr="007D3F6F" w:rsidTr="007D3F6F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BE" w:rsidRPr="007D3F6F" w:rsidRDefault="003669BE" w:rsidP="007D3F6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3F6F">
              <w:rPr>
                <w:szCs w:val="28"/>
              </w:rPr>
              <w:t>1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BE" w:rsidRPr="007D3F6F" w:rsidRDefault="003669BE" w:rsidP="007D3F6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3F6F">
              <w:rPr>
                <w:szCs w:val="28"/>
              </w:rPr>
              <w:t>Михайленко Владимир Викт</w:t>
            </w:r>
            <w:r w:rsidRPr="007D3F6F">
              <w:rPr>
                <w:szCs w:val="28"/>
              </w:rPr>
              <w:t>о</w:t>
            </w:r>
            <w:r w:rsidRPr="007D3F6F">
              <w:rPr>
                <w:szCs w:val="28"/>
              </w:rPr>
              <w:t>рович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BE" w:rsidRPr="007D3F6F" w:rsidRDefault="003669BE" w:rsidP="007D3F6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7D3F6F">
              <w:rPr>
                <w:szCs w:val="28"/>
              </w:rPr>
              <w:t>исполняющий</w:t>
            </w:r>
            <w:proofErr w:type="gramEnd"/>
            <w:r w:rsidRPr="007D3F6F">
              <w:rPr>
                <w:szCs w:val="28"/>
              </w:rPr>
              <w:t xml:space="preserve"> обязанности руков</w:t>
            </w:r>
            <w:r w:rsidRPr="007D3F6F">
              <w:rPr>
                <w:szCs w:val="28"/>
              </w:rPr>
              <w:t>о</w:t>
            </w:r>
            <w:r w:rsidRPr="007D3F6F">
              <w:rPr>
                <w:szCs w:val="28"/>
              </w:rPr>
              <w:t>дителя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BE" w:rsidRPr="007D3F6F" w:rsidRDefault="007D3F6F" w:rsidP="007D3F6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108 981,94</w:t>
            </w:r>
          </w:p>
        </w:tc>
      </w:tr>
      <w:tr w:rsidR="003669BE" w:rsidRPr="007D3F6F" w:rsidTr="007D3F6F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BE" w:rsidRPr="007D3F6F" w:rsidRDefault="003669BE" w:rsidP="007D3F6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3F6F">
              <w:rPr>
                <w:szCs w:val="28"/>
              </w:rPr>
              <w:t>2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BE" w:rsidRPr="007D3F6F" w:rsidRDefault="003669BE" w:rsidP="007D3F6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3F6F">
              <w:rPr>
                <w:szCs w:val="28"/>
              </w:rPr>
              <w:t>Новожилов Сергей Серге</w:t>
            </w:r>
            <w:r w:rsidRPr="007D3F6F">
              <w:rPr>
                <w:szCs w:val="28"/>
              </w:rPr>
              <w:t>е</w:t>
            </w:r>
            <w:r w:rsidRPr="007D3F6F">
              <w:rPr>
                <w:szCs w:val="28"/>
              </w:rPr>
              <w:t>вич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BE" w:rsidRPr="007D3F6F" w:rsidRDefault="003669BE" w:rsidP="007D3F6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3F6F">
              <w:rPr>
                <w:szCs w:val="28"/>
              </w:rPr>
              <w:t>заместитель руководителя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BE" w:rsidRPr="007D3F6F" w:rsidRDefault="007D3F6F" w:rsidP="007D3F6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111 065,26</w:t>
            </w:r>
          </w:p>
        </w:tc>
      </w:tr>
      <w:tr w:rsidR="003669BE" w:rsidRPr="007D3F6F" w:rsidTr="007D3F6F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BE" w:rsidRPr="007D3F6F" w:rsidRDefault="003669BE" w:rsidP="007D3F6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3F6F">
              <w:rPr>
                <w:szCs w:val="28"/>
              </w:rPr>
              <w:t>3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BE" w:rsidRPr="007D3F6F" w:rsidRDefault="003669BE" w:rsidP="007D3F6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7D3F6F">
              <w:rPr>
                <w:szCs w:val="28"/>
              </w:rPr>
              <w:t>Крипакова</w:t>
            </w:r>
            <w:proofErr w:type="spellEnd"/>
            <w:r w:rsidRPr="007D3F6F">
              <w:rPr>
                <w:szCs w:val="28"/>
              </w:rPr>
              <w:t xml:space="preserve"> Светлана Миха</w:t>
            </w:r>
            <w:r w:rsidRPr="007D3F6F">
              <w:rPr>
                <w:szCs w:val="28"/>
              </w:rPr>
              <w:t>й</w:t>
            </w:r>
            <w:r w:rsidRPr="007D3F6F">
              <w:rPr>
                <w:szCs w:val="28"/>
              </w:rPr>
              <w:t>ловна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BE" w:rsidRPr="007D3F6F" w:rsidRDefault="003669BE" w:rsidP="007D3F6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3F6F">
              <w:rPr>
                <w:szCs w:val="28"/>
              </w:rPr>
              <w:t>главный бу</w:t>
            </w:r>
            <w:r w:rsidRPr="007D3F6F">
              <w:rPr>
                <w:szCs w:val="28"/>
              </w:rPr>
              <w:t>х</w:t>
            </w:r>
            <w:r w:rsidRPr="007D3F6F">
              <w:rPr>
                <w:szCs w:val="28"/>
              </w:rPr>
              <w:t>галтер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BE" w:rsidRPr="007D3F6F" w:rsidRDefault="007D3F6F" w:rsidP="007D3F6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98 985,07</w:t>
            </w:r>
          </w:p>
        </w:tc>
      </w:tr>
    </w:tbl>
    <w:p w:rsidR="0024170D" w:rsidRPr="007D3F6F" w:rsidRDefault="0024170D" w:rsidP="003669BE">
      <w:pPr>
        <w:rPr>
          <w:szCs w:val="28"/>
        </w:rPr>
      </w:pPr>
    </w:p>
    <w:sectPr w:rsidR="0024170D" w:rsidRPr="007D3F6F" w:rsidSect="007D3F6F">
      <w:headerReference w:type="even" r:id="rId8"/>
      <w:headerReference w:type="default" r:id="rId9"/>
      <w:pgSz w:w="16840" w:h="11907" w:orient="landscape" w:code="9"/>
      <w:pgMar w:top="1134" w:right="567" w:bottom="567" w:left="567" w:header="41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503" w:rsidRDefault="00C72503">
      <w:r>
        <w:separator/>
      </w:r>
    </w:p>
  </w:endnote>
  <w:endnote w:type="continuationSeparator" w:id="0">
    <w:p w:rsidR="00C72503" w:rsidRDefault="00C7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503" w:rsidRDefault="00C72503">
      <w:r>
        <w:separator/>
      </w:r>
    </w:p>
  </w:footnote>
  <w:footnote w:type="continuationSeparator" w:id="0">
    <w:p w:rsidR="00C72503" w:rsidRDefault="00C72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BF" w:rsidRDefault="008B43BF" w:rsidP="00390A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43BF" w:rsidRDefault="008B43B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BF" w:rsidRPr="008B43BF" w:rsidRDefault="008B43BF" w:rsidP="008B43BF">
    <w:pPr>
      <w:pStyle w:val="a5"/>
      <w:jc w:val="left"/>
      <w:rPr>
        <w:sz w:val="20"/>
      </w:rPr>
    </w:pPr>
    <w:r>
      <w:rPr>
        <w:rStyle w:val="a6"/>
        <w:sz w:val="20"/>
      </w:rPr>
      <w:t xml:space="preserve">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3E87"/>
    <w:multiLevelType w:val="multilevel"/>
    <w:tmpl w:val="EFD69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2">
    <w:nsid w:val="5A8146C4"/>
    <w:multiLevelType w:val="multilevel"/>
    <w:tmpl w:val="3D3A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5C"/>
    <w:rsid w:val="00025A08"/>
    <w:rsid w:val="00042649"/>
    <w:rsid w:val="000453EF"/>
    <w:rsid w:val="000456AA"/>
    <w:rsid w:val="00097FC4"/>
    <w:rsid w:val="000B54F8"/>
    <w:rsid w:val="000C3AA9"/>
    <w:rsid w:val="000C6B49"/>
    <w:rsid w:val="000D27C0"/>
    <w:rsid w:val="000D27DE"/>
    <w:rsid w:val="001126F3"/>
    <w:rsid w:val="00150589"/>
    <w:rsid w:val="001569FC"/>
    <w:rsid w:val="00161FB8"/>
    <w:rsid w:val="00164ADE"/>
    <w:rsid w:val="0016633E"/>
    <w:rsid w:val="00166CE6"/>
    <w:rsid w:val="00187AB6"/>
    <w:rsid w:val="001A5B69"/>
    <w:rsid w:val="001B57A7"/>
    <w:rsid w:val="0022494E"/>
    <w:rsid w:val="00227FEE"/>
    <w:rsid w:val="00236F45"/>
    <w:rsid w:val="0024170D"/>
    <w:rsid w:val="002445BE"/>
    <w:rsid w:val="002639CA"/>
    <w:rsid w:val="00265D78"/>
    <w:rsid w:val="00266127"/>
    <w:rsid w:val="002740F5"/>
    <w:rsid w:val="002A328E"/>
    <w:rsid w:val="002E2F21"/>
    <w:rsid w:val="002E3151"/>
    <w:rsid w:val="002F5010"/>
    <w:rsid w:val="003456B3"/>
    <w:rsid w:val="00351671"/>
    <w:rsid w:val="00360445"/>
    <w:rsid w:val="003669BE"/>
    <w:rsid w:val="00383375"/>
    <w:rsid w:val="00384D64"/>
    <w:rsid w:val="00390A90"/>
    <w:rsid w:val="00394A19"/>
    <w:rsid w:val="003B2D59"/>
    <w:rsid w:val="003B43FC"/>
    <w:rsid w:val="003D1D96"/>
    <w:rsid w:val="003D2F16"/>
    <w:rsid w:val="004056F1"/>
    <w:rsid w:val="00417F82"/>
    <w:rsid w:val="004365DF"/>
    <w:rsid w:val="00482EEF"/>
    <w:rsid w:val="004B2E5C"/>
    <w:rsid w:val="004C17ED"/>
    <w:rsid w:val="004D335E"/>
    <w:rsid w:val="004D3E15"/>
    <w:rsid w:val="004E7956"/>
    <w:rsid w:val="0050354F"/>
    <w:rsid w:val="0050383C"/>
    <w:rsid w:val="005224C8"/>
    <w:rsid w:val="00526922"/>
    <w:rsid w:val="00526F61"/>
    <w:rsid w:val="00530EFB"/>
    <w:rsid w:val="005363CD"/>
    <w:rsid w:val="0055306D"/>
    <w:rsid w:val="005532BA"/>
    <w:rsid w:val="005E0E8E"/>
    <w:rsid w:val="005E5742"/>
    <w:rsid w:val="005F0415"/>
    <w:rsid w:val="00617BBD"/>
    <w:rsid w:val="00632062"/>
    <w:rsid w:val="00667A85"/>
    <w:rsid w:val="00670429"/>
    <w:rsid w:val="006A0B20"/>
    <w:rsid w:val="006A75EF"/>
    <w:rsid w:val="006B7F4D"/>
    <w:rsid w:val="006C51E5"/>
    <w:rsid w:val="006F1C82"/>
    <w:rsid w:val="006F5DF8"/>
    <w:rsid w:val="00704CF1"/>
    <w:rsid w:val="00714DE0"/>
    <w:rsid w:val="00717E34"/>
    <w:rsid w:val="00761FF2"/>
    <w:rsid w:val="00776173"/>
    <w:rsid w:val="007925AF"/>
    <w:rsid w:val="007C1343"/>
    <w:rsid w:val="007C2BD0"/>
    <w:rsid w:val="007C6062"/>
    <w:rsid w:val="007D2044"/>
    <w:rsid w:val="007D3F6F"/>
    <w:rsid w:val="00801DFF"/>
    <w:rsid w:val="00806E46"/>
    <w:rsid w:val="00863133"/>
    <w:rsid w:val="00874FE4"/>
    <w:rsid w:val="00886D22"/>
    <w:rsid w:val="008A077F"/>
    <w:rsid w:val="008A6CB3"/>
    <w:rsid w:val="008B43BF"/>
    <w:rsid w:val="008E2AB6"/>
    <w:rsid w:val="0090049A"/>
    <w:rsid w:val="00900AEC"/>
    <w:rsid w:val="009063BA"/>
    <w:rsid w:val="00916EED"/>
    <w:rsid w:val="0092742C"/>
    <w:rsid w:val="00942D75"/>
    <w:rsid w:val="00962780"/>
    <w:rsid w:val="0099128A"/>
    <w:rsid w:val="009B42FC"/>
    <w:rsid w:val="009B6997"/>
    <w:rsid w:val="009D722A"/>
    <w:rsid w:val="009E2984"/>
    <w:rsid w:val="00A0514E"/>
    <w:rsid w:val="00A45878"/>
    <w:rsid w:val="00AA31C7"/>
    <w:rsid w:val="00AC0D1A"/>
    <w:rsid w:val="00AD3EDD"/>
    <w:rsid w:val="00AD43F0"/>
    <w:rsid w:val="00AE0B85"/>
    <w:rsid w:val="00B1507E"/>
    <w:rsid w:val="00B36CDB"/>
    <w:rsid w:val="00B53F93"/>
    <w:rsid w:val="00BC587B"/>
    <w:rsid w:val="00C20F39"/>
    <w:rsid w:val="00C25843"/>
    <w:rsid w:val="00C302F1"/>
    <w:rsid w:val="00C30B5C"/>
    <w:rsid w:val="00C35E02"/>
    <w:rsid w:val="00C4785E"/>
    <w:rsid w:val="00C72503"/>
    <w:rsid w:val="00C75DCB"/>
    <w:rsid w:val="00C85D49"/>
    <w:rsid w:val="00CC1A3F"/>
    <w:rsid w:val="00CD44D0"/>
    <w:rsid w:val="00CF645C"/>
    <w:rsid w:val="00D7724D"/>
    <w:rsid w:val="00DA3A85"/>
    <w:rsid w:val="00DE0E19"/>
    <w:rsid w:val="00DE7E62"/>
    <w:rsid w:val="00E17A02"/>
    <w:rsid w:val="00E56A0C"/>
    <w:rsid w:val="00E65556"/>
    <w:rsid w:val="00E94676"/>
    <w:rsid w:val="00EA46A6"/>
    <w:rsid w:val="00ED606B"/>
    <w:rsid w:val="00EE6267"/>
    <w:rsid w:val="00EF0FEA"/>
    <w:rsid w:val="00F145FF"/>
    <w:rsid w:val="00F36A82"/>
    <w:rsid w:val="00F43163"/>
    <w:rsid w:val="00F43256"/>
    <w:rsid w:val="00F55BDC"/>
    <w:rsid w:val="00F91EF1"/>
    <w:rsid w:val="00FA13DE"/>
    <w:rsid w:val="00FA2556"/>
    <w:rsid w:val="00FA3115"/>
    <w:rsid w:val="00FA491E"/>
    <w:rsid w:val="00FA7CBA"/>
    <w:rsid w:val="00FC556B"/>
    <w:rsid w:val="00FD3EBA"/>
    <w:rsid w:val="00FD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ahoma" w:hAnsi="Tahoma"/>
      <w:b/>
      <w:sz w:val="26"/>
    </w:rPr>
  </w:style>
  <w:style w:type="paragraph" w:styleId="5">
    <w:name w:val="heading 5"/>
    <w:basedOn w:val="a"/>
    <w:next w:val="a"/>
    <w:qFormat/>
    <w:pPr>
      <w:keepNext/>
      <w:tabs>
        <w:tab w:val="left" w:pos="426"/>
        <w:tab w:val="left" w:pos="4962"/>
        <w:tab w:val="left" w:pos="9498"/>
      </w:tabs>
      <w:jc w:val="center"/>
      <w:outlineLvl w:val="4"/>
    </w:pPr>
    <w:rPr>
      <w:b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header"/>
    <w:basedOn w:val="a"/>
    <w:rsid w:val="008B43B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B43BF"/>
  </w:style>
  <w:style w:type="paragraph" w:styleId="a7">
    <w:name w:val="footer"/>
    <w:basedOn w:val="a"/>
    <w:rsid w:val="008B43BF"/>
    <w:pPr>
      <w:tabs>
        <w:tab w:val="center" w:pos="4677"/>
        <w:tab w:val="right" w:pos="9355"/>
      </w:tabs>
    </w:pPr>
  </w:style>
  <w:style w:type="character" w:customStyle="1" w:styleId="key-valueitem-title">
    <w:name w:val="key-value__item-title"/>
    <w:basedOn w:val="a0"/>
    <w:rsid w:val="00670429"/>
  </w:style>
  <w:style w:type="character" w:customStyle="1" w:styleId="key-valueitem-value">
    <w:name w:val="key-value__item-value"/>
    <w:basedOn w:val="a0"/>
    <w:rsid w:val="00670429"/>
  </w:style>
  <w:style w:type="character" w:styleId="a8">
    <w:name w:val="Hyperlink"/>
    <w:rsid w:val="00670429"/>
    <w:rPr>
      <w:color w:val="0000FF"/>
      <w:u w:val="single"/>
    </w:rPr>
  </w:style>
  <w:style w:type="paragraph" w:styleId="a9">
    <w:name w:val="Balloon Text"/>
    <w:basedOn w:val="a"/>
    <w:link w:val="aa"/>
    <w:rsid w:val="00FA25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FA2556"/>
    <w:rPr>
      <w:rFonts w:ascii="Segoe UI" w:hAnsi="Segoe UI" w:cs="Segoe UI"/>
      <w:sz w:val="18"/>
      <w:szCs w:val="18"/>
    </w:rPr>
  </w:style>
  <w:style w:type="character" w:customStyle="1" w:styleId="ab">
    <w:name w:val="Неразрешенное упоминание"/>
    <w:uiPriority w:val="99"/>
    <w:semiHidden/>
    <w:unhideWhenUsed/>
    <w:rsid w:val="00916EED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C258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ahoma" w:hAnsi="Tahoma"/>
      <w:b/>
      <w:sz w:val="26"/>
    </w:rPr>
  </w:style>
  <w:style w:type="paragraph" w:styleId="5">
    <w:name w:val="heading 5"/>
    <w:basedOn w:val="a"/>
    <w:next w:val="a"/>
    <w:qFormat/>
    <w:pPr>
      <w:keepNext/>
      <w:tabs>
        <w:tab w:val="left" w:pos="426"/>
        <w:tab w:val="left" w:pos="4962"/>
        <w:tab w:val="left" w:pos="9498"/>
      </w:tabs>
      <w:jc w:val="center"/>
      <w:outlineLvl w:val="4"/>
    </w:pPr>
    <w:rPr>
      <w:b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header"/>
    <w:basedOn w:val="a"/>
    <w:rsid w:val="008B43B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B43BF"/>
  </w:style>
  <w:style w:type="paragraph" w:styleId="a7">
    <w:name w:val="footer"/>
    <w:basedOn w:val="a"/>
    <w:rsid w:val="008B43BF"/>
    <w:pPr>
      <w:tabs>
        <w:tab w:val="center" w:pos="4677"/>
        <w:tab w:val="right" w:pos="9355"/>
      </w:tabs>
    </w:pPr>
  </w:style>
  <w:style w:type="character" w:customStyle="1" w:styleId="key-valueitem-title">
    <w:name w:val="key-value__item-title"/>
    <w:basedOn w:val="a0"/>
    <w:rsid w:val="00670429"/>
  </w:style>
  <w:style w:type="character" w:customStyle="1" w:styleId="key-valueitem-value">
    <w:name w:val="key-value__item-value"/>
    <w:basedOn w:val="a0"/>
    <w:rsid w:val="00670429"/>
  </w:style>
  <w:style w:type="character" w:styleId="a8">
    <w:name w:val="Hyperlink"/>
    <w:rsid w:val="00670429"/>
    <w:rPr>
      <w:color w:val="0000FF"/>
      <w:u w:val="single"/>
    </w:rPr>
  </w:style>
  <w:style w:type="paragraph" w:styleId="a9">
    <w:name w:val="Balloon Text"/>
    <w:basedOn w:val="a"/>
    <w:link w:val="aa"/>
    <w:rsid w:val="00FA25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FA2556"/>
    <w:rPr>
      <w:rFonts w:ascii="Segoe UI" w:hAnsi="Segoe UI" w:cs="Segoe UI"/>
      <w:sz w:val="18"/>
      <w:szCs w:val="18"/>
    </w:rPr>
  </w:style>
  <w:style w:type="character" w:customStyle="1" w:styleId="ab">
    <w:name w:val="Неразрешенное упоминание"/>
    <w:uiPriority w:val="99"/>
    <w:semiHidden/>
    <w:unhideWhenUsed/>
    <w:rsid w:val="00916EED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C258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1054;&#1088;&#1075;&#1072;&#1085;&#1080;&#1079;&#1072;&#1094;&#1080;&#1086;&#1085;&#1085;&#1099;&#1077;%20&#1076;&#1086;&#1082;&#1091;&#1084;&#1077;&#1085;&#1090;&#1099;%20&#1088;&#1072;&#1081;&#1086;&#1085;&#1072;%20%20&#1089;%2001.08.2011\&#1041;&#1083;&#1072;&#1085;&#1082;%20&#1040;&#1076;&#1084;&#1080;&#1085;&#1080;&#1089;&#1090;&#1088;&#1072;&#1094;&#1080;&#1080;%20&#1088;&#1072;&#1081;&#1086;&#1085;&#1072;\&#1041;&#1083;&#1072;&#1085;&#1082;%20&#1087;&#1080;&#1089;&#1100;&#1084;&#1072;%20&#1040;&#1058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АТР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</vt:lpstr>
    </vt:vector>
  </TitlesOfParts>
  <Company>ADM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</dc:title>
  <dc:creator>gkh-3-1</dc:creator>
  <cp:lastModifiedBy>Александр Юрьевич Морозов</cp:lastModifiedBy>
  <cp:revision>3</cp:revision>
  <cp:lastPrinted>2021-04-29T09:30:00Z</cp:lastPrinted>
  <dcterms:created xsi:type="dcterms:W3CDTF">2021-05-11T14:00:00Z</dcterms:created>
  <dcterms:modified xsi:type="dcterms:W3CDTF">2021-05-11T14:02:00Z</dcterms:modified>
</cp:coreProperties>
</file>